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23"/>
        <w:gridCol w:w="3192"/>
        <w:gridCol w:w="3245"/>
      </w:tblGrid>
      <w:tr w:rsidR="00491A66" w:rsidRPr="00C87152" w14:paraId="1A65B600" w14:textId="77777777" w:rsidTr="00F902B5">
        <w:trPr>
          <w:cantSplit/>
          <w:trHeight w:val="576"/>
          <w:jc w:val="center"/>
        </w:trPr>
        <w:tc>
          <w:tcPr>
            <w:tcW w:w="100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66CD81A" w14:textId="77777777" w:rsidR="000A2807" w:rsidRDefault="002B7154" w:rsidP="002B7154">
            <w:pPr>
              <w:autoSpaceDE w:val="0"/>
              <w:autoSpaceDN w:val="0"/>
              <w:adjustRightInd w:val="0"/>
              <w:ind w:right="-472"/>
              <w:rPr>
                <w:rFonts w:ascii="FrutigerLTStd-Roman" w:hAnsi="FrutigerLTStd-Roman" w:cs="FrutigerLTStd-Roman"/>
                <w:sz w:val="32"/>
                <w:szCs w:val="32"/>
              </w:rPr>
            </w:pPr>
            <w:r w:rsidRPr="002B7154">
              <w:rPr>
                <w:rFonts w:ascii="FrutigerLTStd-Roman" w:hAnsi="FrutigerLTStd-Roman" w:cs="FrutigerLTStd-Roman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430217C5" wp14:editId="4256C20C">
                  <wp:extent cx="3814618" cy="533400"/>
                  <wp:effectExtent l="0" t="0" r="0" b="0"/>
                  <wp:docPr id="1" name="Picture 1" descr="S:\KH_ARC\3 - Admin\Comms guidance\A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KH_ARC\3 - Admin\Comms guidance\A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629" cy="5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B139F" w14:textId="77777777" w:rsidR="006B79A4" w:rsidRPr="004A185B" w:rsidRDefault="006B79A4" w:rsidP="006B79A4">
            <w:pPr>
              <w:rPr>
                <w:lang w:val="en-GB"/>
              </w:rPr>
            </w:pPr>
          </w:p>
          <w:p w14:paraId="161C7AC1" w14:textId="77777777" w:rsidR="00B34678" w:rsidRDefault="00AF410A" w:rsidP="00BC2CBB">
            <w:pPr>
              <w:pStyle w:val="Heading1"/>
              <w:jc w:val="left"/>
              <w:rPr>
                <w:rFonts w:ascii="Calibri" w:hAnsi="Calibri"/>
                <w:caps w:val="0"/>
                <w:sz w:val="32"/>
                <w:szCs w:val="32"/>
                <w:lang w:val="en-GB"/>
              </w:rPr>
            </w:pPr>
            <w:r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NIHR </w:t>
            </w:r>
            <w:r w:rsidR="002B7154"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Applied </w:t>
            </w:r>
            <w:r w:rsidR="000A2807"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Research </w:t>
            </w:r>
            <w:r w:rsidR="002B7154">
              <w:rPr>
                <w:rFonts w:ascii="Calibri" w:hAnsi="Calibri"/>
                <w:caps w:val="0"/>
                <w:sz w:val="32"/>
                <w:szCs w:val="32"/>
                <w:lang w:val="en-GB"/>
              </w:rPr>
              <w:t>Collaboration NW</w:t>
            </w:r>
            <w:r w:rsidR="000A2807"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 Coast </w:t>
            </w:r>
            <w:r w:rsidR="00B34678">
              <w:rPr>
                <w:rFonts w:ascii="Calibri" w:hAnsi="Calibri"/>
                <w:caps w:val="0"/>
                <w:sz w:val="32"/>
                <w:szCs w:val="32"/>
                <w:lang w:val="en-GB"/>
              </w:rPr>
              <w:t>(</w:t>
            </w:r>
            <w:r w:rsidR="0036519B"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ARC NWC) </w:t>
            </w:r>
          </w:p>
          <w:p w14:paraId="5D9DF63C" w14:textId="77777777" w:rsidR="00BC2CBB" w:rsidRDefault="002B7154" w:rsidP="00BC2CBB">
            <w:pPr>
              <w:pStyle w:val="Heading1"/>
              <w:jc w:val="left"/>
              <w:rPr>
                <w:rFonts w:ascii="Calibri" w:hAnsi="Calibri"/>
                <w:caps w:val="0"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caps w:val="0"/>
                <w:sz w:val="32"/>
                <w:szCs w:val="32"/>
                <w:lang w:val="en-GB"/>
              </w:rPr>
              <w:t>Data Science</w:t>
            </w:r>
            <w:r w:rsidR="005B4B97"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 </w:t>
            </w:r>
            <w:r w:rsidR="000A2807"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>Internship</w:t>
            </w:r>
            <w:r w:rsidR="00B34678">
              <w:rPr>
                <w:rFonts w:ascii="Calibri" w:hAnsi="Calibri"/>
                <w:caps w:val="0"/>
                <w:sz w:val="32"/>
                <w:szCs w:val="32"/>
                <w:lang w:val="en-GB"/>
              </w:rPr>
              <w:t>s</w:t>
            </w:r>
            <w:r>
              <w:rPr>
                <w:rFonts w:ascii="Calibri" w:hAnsi="Calibri"/>
                <w:caps w:val="0"/>
                <w:sz w:val="32"/>
                <w:szCs w:val="32"/>
                <w:lang w:val="en-GB"/>
              </w:rPr>
              <w:t xml:space="preserve"> application f</w:t>
            </w:r>
            <w:r w:rsidR="00BE47DA" w:rsidRPr="00F25223">
              <w:rPr>
                <w:rFonts w:ascii="Calibri" w:hAnsi="Calibri"/>
                <w:caps w:val="0"/>
                <w:sz w:val="32"/>
                <w:szCs w:val="32"/>
                <w:lang w:val="en-GB"/>
              </w:rPr>
              <w:t>orm</w:t>
            </w:r>
          </w:p>
          <w:p w14:paraId="0FFC3783" w14:textId="77777777" w:rsidR="00893901" w:rsidRPr="00BC2CBB" w:rsidRDefault="00BC2CBB" w:rsidP="00BC2CBB">
            <w:pPr>
              <w:pStyle w:val="Heading1"/>
              <w:jc w:val="left"/>
              <w:rPr>
                <w:rFonts w:ascii="Calibri" w:hAnsi="Calibri"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caps w:val="0"/>
                <w:szCs w:val="24"/>
                <w:lang w:val="en-GB"/>
              </w:rPr>
              <w:t>P</w:t>
            </w:r>
            <w:r w:rsidRPr="00BE47DA">
              <w:rPr>
                <w:rFonts w:ascii="Calibri" w:hAnsi="Calibri"/>
                <w:caps w:val="0"/>
                <w:szCs w:val="24"/>
                <w:lang w:val="en-GB"/>
              </w:rPr>
              <w:t>lea</w:t>
            </w:r>
            <w:r w:rsidR="002B7154">
              <w:rPr>
                <w:rFonts w:ascii="Calibri" w:hAnsi="Calibri"/>
                <w:caps w:val="0"/>
                <w:szCs w:val="24"/>
                <w:lang w:val="en-GB"/>
              </w:rPr>
              <w:t>se read the</w:t>
            </w:r>
            <w:r w:rsidR="007D1C72">
              <w:rPr>
                <w:rFonts w:ascii="Calibri" w:hAnsi="Calibri"/>
                <w:caps w:val="0"/>
                <w:szCs w:val="24"/>
                <w:lang w:val="en-GB"/>
              </w:rPr>
              <w:t xml:space="preserve"> supporting information</w:t>
            </w:r>
            <w:r>
              <w:rPr>
                <w:rFonts w:ascii="Calibri" w:hAnsi="Calibri"/>
                <w:caps w:val="0"/>
                <w:szCs w:val="24"/>
                <w:lang w:val="en-GB"/>
              </w:rPr>
              <w:t xml:space="preserve"> </w:t>
            </w:r>
            <w:r w:rsidRPr="00BE47DA">
              <w:rPr>
                <w:rFonts w:ascii="Calibri" w:hAnsi="Calibri"/>
                <w:caps w:val="0"/>
                <w:szCs w:val="24"/>
                <w:lang w:val="en-GB"/>
              </w:rPr>
              <w:t>before completing this form</w:t>
            </w:r>
            <w:r>
              <w:rPr>
                <w:rFonts w:ascii="Calibri" w:hAnsi="Calibri"/>
                <w:caps w:val="0"/>
                <w:szCs w:val="24"/>
                <w:lang w:val="en-GB"/>
              </w:rPr>
              <w:t>.</w:t>
            </w:r>
          </w:p>
          <w:p w14:paraId="59EA5CA7" w14:textId="12806335" w:rsidR="00403299" w:rsidRPr="005B4B97" w:rsidRDefault="002441EF" w:rsidP="006B79A4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Forms </w:t>
            </w:r>
            <w:r w:rsidR="00B3467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to be returned to </w:t>
            </w:r>
            <w:hyperlink r:id="rId8" w:history="1">
              <w:r w:rsidR="00B34678" w:rsidRPr="00AA3017">
                <w:rPr>
                  <w:rStyle w:val="Hyperlink"/>
                  <w:rFonts w:ascii="Calibri" w:hAnsi="Calibri"/>
                  <w:b/>
                  <w:sz w:val="24"/>
                  <w:szCs w:val="24"/>
                  <w:lang w:val="en-GB"/>
                </w:rPr>
                <w:t>ARCNWC@uclan.ac.uk</w:t>
              </w:r>
            </w:hyperlink>
            <w:r w:rsidR="00B3467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 w:rsidR="00D9223F" w:rsidRPr="005B4B97">
              <w:rPr>
                <w:rFonts w:ascii="Calibri" w:hAnsi="Calibri"/>
                <w:b/>
                <w:sz w:val="24"/>
                <w:szCs w:val="24"/>
                <w:lang w:val="en-GB"/>
              </w:rPr>
              <w:t>b</w:t>
            </w:r>
            <w:r w:rsidR="000559FB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y </w:t>
            </w:r>
            <w:r w:rsidR="005D09AE">
              <w:rPr>
                <w:rFonts w:ascii="Calibri" w:hAnsi="Calibri"/>
                <w:b/>
                <w:sz w:val="24"/>
                <w:szCs w:val="24"/>
                <w:lang w:val="en-GB"/>
              </w:rPr>
              <w:t>5pm</w:t>
            </w:r>
            <w:r w:rsidR="00BF21EC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Mon</w:t>
            </w:r>
            <w:r w:rsidR="00B34678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day </w:t>
            </w:r>
            <w:r w:rsidR="004D075D">
              <w:rPr>
                <w:rFonts w:ascii="Calibri" w:hAnsi="Calibri"/>
                <w:b/>
                <w:sz w:val="24"/>
                <w:szCs w:val="24"/>
                <w:lang w:val="en-GB"/>
              </w:rPr>
              <w:t>January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 w:rsidR="004D075D">
              <w:rPr>
                <w:rFonts w:ascii="Calibri" w:hAnsi="Calibri"/>
                <w:b/>
                <w:sz w:val="24"/>
                <w:szCs w:val="24"/>
                <w:lang w:val="en-GB"/>
              </w:rPr>
              <w:t>2</w:t>
            </w:r>
            <w:r w:rsidR="00BF21EC">
              <w:rPr>
                <w:rFonts w:ascii="Calibri" w:hAnsi="Calibri"/>
                <w:b/>
                <w:sz w:val="24"/>
                <w:szCs w:val="24"/>
                <w:lang w:val="en-GB"/>
              </w:rPr>
              <w:t>5</w:t>
            </w:r>
            <w:bookmarkStart w:id="0" w:name="_GoBack"/>
            <w:bookmarkEnd w:id="0"/>
            <w:r w:rsidR="00F902B5" w:rsidRPr="00F902B5">
              <w:rPr>
                <w:rFonts w:ascii="Calibri" w:hAnsi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F902B5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202</w:t>
            </w:r>
            <w:r w:rsidR="004D075D">
              <w:rPr>
                <w:rFonts w:ascii="Calibri" w:hAnsi="Calibri"/>
                <w:b/>
                <w:sz w:val="24"/>
                <w:szCs w:val="24"/>
                <w:lang w:val="en-GB"/>
              </w:rPr>
              <w:t>1</w:t>
            </w:r>
            <w:r w:rsidR="002C2343">
              <w:rPr>
                <w:rFonts w:ascii="Calibri" w:hAnsi="Calibri"/>
                <w:b/>
                <w:sz w:val="24"/>
                <w:szCs w:val="24"/>
                <w:lang w:val="en-GB"/>
              </w:rPr>
              <w:t>.</w:t>
            </w:r>
          </w:p>
          <w:p w14:paraId="0EF15820" w14:textId="77777777" w:rsidR="00D9223F" w:rsidRDefault="00D9223F" w:rsidP="006B79A4">
            <w:pPr>
              <w:rPr>
                <w:lang w:val="en-GB"/>
              </w:rPr>
            </w:pPr>
          </w:p>
          <w:p w14:paraId="5BCE74DA" w14:textId="77777777" w:rsidR="00F902B5" w:rsidRPr="004A185B" w:rsidRDefault="00F902B5" w:rsidP="006B79A4">
            <w:pPr>
              <w:rPr>
                <w:lang w:val="en-GB"/>
              </w:rPr>
            </w:pPr>
          </w:p>
        </w:tc>
      </w:tr>
      <w:tr w:rsidR="009622B2" w:rsidRPr="0013095E" w14:paraId="6DBE7906" w14:textId="77777777" w:rsidTr="00F902B5">
        <w:trPr>
          <w:cantSplit/>
          <w:trHeight w:val="230"/>
          <w:jc w:val="center"/>
        </w:trPr>
        <w:tc>
          <w:tcPr>
            <w:tcW w:w="10060" w:type="dxa"/>
            <w:gridSpan w:val="3"/>
            <w:shd w:val="clear" w:color="auto" w:fill="E6E6E6"/>
            <w:vAlign w:val="center"/>
          </w:tcPr>
          <w:p w14:paraId="4B03D991" w14:textId="77777777" w:rsidR="009622B2" w:rsidRPr="0013095E" w:rsidRDefault="00F902B5" w:rsidP="00F06353">
            <w:pPr>
              <w:pStyle w:val="SectionHeading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applicant</w:t>
            </w:r>
          </w:p>
        </w:tc>
      </w:tr>
      <w:tr w:rsidR="0056338C" w:rsidRPr="00C87152" w14:paraId="0CA778F6" w14:textId="77777777" w:rsidTr="00F902B5">
        <w:trPr>
          <w:cantSplit/>
          <w:trHeight w:val="230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3F35C3DB" w14:textId="77777777" w:rsidR="00D9223F" w:rsidRPr="004A185B" w:rsidRDefault="00EB6FCE" w:rsidP="00B61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="009622B2" w:rsidRPr="004A185B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</w:tr>
      <w:tr w:rsidR="00F80A99" w:rsidRPr="00C87152" w14:paraId="72111EBC" w14:textId="77777777" w:rsidTr="00F902B5">
        <w:trPr>
          <w:cantSplit/>
          <w:trHeight w:val="230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FD82506" w14:textId="77777777" w:rsidR="00F80A99" w:rsidRDefault="00F80A99" w:rsidP="00B61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Organisation:</w:t>
            </w:r>
          </w:p>
        </w:tc>
      </w:tr>
      <w:tr w:rsidR="005E2747" w:rsidRPr="00C87152" w14:paraId="7D3766F6" w14:textId="77777777" w:rsidTr="00A76948">
        <w:trPr>
          <w:cantSplit/>
          <w:trHeight w:val="230"/>
          <w:jc w:val="center"/>
        </w:trPr>
        <w:tc>
          <w:tcPr>
            <w:tcW w:w="3623" w:type="dxa"/>
            <w:shd w:val="clear" w:color="auto" w:fill="auto"/>
            <w:vAlign w:val="center"/>
          </w:tcPr>
          <w:p w14:paraId="15D4FE0C" w14:textId="77777777" w:rsidR="005E2747" w:rsidRPr="004A185B" w:rsidRDefault="005E2747" w:rsidP="004D356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14:paraId="2722CDA1" w14:textId="77777777" w:rsidR="005E2747" w:rsidRPr="004A185B" w:rsidRDefault="005E2747" w:rsidP="005E274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Telep</w:t>
            </w: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hone:</w:t>
            </w:r>
          </w:p>
        </w:tc>
      </w:tr>
      <w:tr w:rsidR="00510D27" w:rsidRPr="00C87152" w14:paraId="05EE1FF9" w14:textId="77777777" w:rsidTr="00F902B5">
        <w:trPr>
          <w:jc w:val="center"/>
        </w:trPr>
        <w:tc>
          <w:tcPr>
            <w:tcW w:w="3623" w:type="dxa"/>
            <w:shd w:val="clear" w:color="auto" w:fill="auto"/>
          </w:tcPr>
          <w:p w14:paraId="5175E487" w14:textId="77777777" w:rsidR="00510D27" w:rsidRPr="004A185B" w:rsidRDefault="00510D27" w:rsidP="006B79A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Position</w:t>
            </w:r>
            <w:r w:rsidR="005E2747"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="00EB6FCE"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="00D55908">
              <w:rPr>
                <w:rFonts w:ascii="Calibri" w:hAnsi="Calibri"/>
                <w:sz w:val="22"/>
                <w:szCs w:val="22"/>
                <w:lang w:val="en-GB"/>
              </w:rPr>
              <w:t>ole</w:t>
            </w: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32CCDDF2" w14:textId="77777777" w:rsidR="00510D27" w:rsidRPr="004A185B" w:rsidRDefault="00510D27" w:rsidP="006B79A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86B4AA7" w14:textId="77777777" w:rsidR="00510D27" w:rsidRPr="004A185B" w:rsidRDefault="00510D27" w:rsidP="00B61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Full-time</w:t>
            </w:r>
            <w:r w:rsidR="00002339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Calibri" w:hAnsi="Calibri"/>
                  <w:sz w:val="28"/>
                  <w:szCs w:val="22"/>
                  <w:lang w:val="en-GB"/>
                </w:rPr>
                <w:id w:val="14031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39">
                  <w:rPr>
                    <w:rFonts w:ascii="MS Gothic" w:eastAsia="MS Gothic" w:hAnsi="MS Gothic" w:hint="eastAsia"/>
                    <w:sz w:val="28"/>
                    <w:szCs w:val="22"/>
                    <w:lang w:val="en-GB"/>
                  </w:rPr>
                  <w:t>☐</w:t>
                </w:r>
              </w:sdtContent>
            </w:sdt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471BDC48" w14:textId="77777777" w:rsidR="007117BD" w:rsidRPr="004A185B" w:rsidRDefault="007117BD" w:rsidP="00B61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Part-time</w:t>
            </w:r>
            <w:r w:rsidR="00002339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Calibri" w:hAnsi="Calibri"/>
                  <w:sz w:val="28"/>
                  <w:szCs w:val="22"/>
                  <w:lang w:val="en-GB"/>
                </w:rPr>
                <w:id w:val="-2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339">
                  <w:rPr>
                    <w:rFonts w:ascii="MS Gothic" w:eastAsia="MS Gothic" w:hAnsi="MS Gothic" w:hint="eastAsia"/>
                    <w:sz w:val="28"/>
                    <w:szCs w:val="22"/>
                    <w:lang w:val="en-GB"/>
                  </w:rPr>
                  <w:t>☐</w:t>
                </w:r>
              </w:sdtContent>
            </w:sdt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12DE9A7D" w14:textId="77777777" w:rsidR="007117BD" w:rsidRPr="004A185B" w:rsidRDefault="007117BD" w:rsidP="00B61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 xml:space="preserve">If part time - number of hours worked per week = </w:t>
            </w:r>
          </w:p>
        </w:tc>
        <w:tc>
          <w:tcPr>
            <w:tcW w:w="3245" w:type="dxa"/>
            <w:shd w:val="clear" w:color="auto" w:fill="auto"/>
          </w:tcPr>
          <w:p w14:paraId="00D96935" w14:textId="77777777" w:rsidR="00510D27" w:rsidRPr="004A185B" w:rsidRDefault="00510D27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Band</w:t>
            </w:r>
            <w:r w:rsidR="005E2747"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="003D4A5E">
              <w:rPr>
                <w:rFonts w:ascii="Calibri" w:hAnsi="Calibri"/>
                <w:sz w:val="22"/>
                <w:szCs w:val="22"/>
                <w:lang w:val="en-GB"/>
              </w:rPr>
              <w:t>Grade</w:t>
            </w:r>
            <w:r w:rsidRPr="004A185B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2FA5C7C8" w14:textId="77777777" w:rsidR="00510D27" w:rsidRPr="004A185B" w:rsidRDefault="00510D27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E617B" w:rsidRPr="00C87152" w14:paraId="473DADB4" w14:textId="77777777" w:rsidTr="00F902B5">
        <w:trPr>
          <w:cantSplit/>
          <w:trHeight w:val="230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1B4D4A0B" w14:textId="77777777" w:rsidR="00EC430B" w:rsidRDefault="00F902B5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Please summarise your</w:t>
            </w:r>
            <w:r w:rsidR="006E617B" w:rsidRPr="004A185B">
              <w:rPr>
                <w:rFonts w:ascii="Calibri" w:hAnsi="Calibri"/>
                <w:sz w:val="22"/>
                <w:szCs w:val="22"/>
                <w:lang w:val="en-GB"/>
              </w:rPr>
              <w:t xml:space="preserve"> main responsibilities:</w:t>
            </w:r>
          </w:p>
          <w:p w14:paraId="7F1E5B20" w14:textId="77777777" w:rsidR="0013095E" w:rsidRDefault="0013095E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9ADBFD" w14:textId="77777777" w:rsidR="00F902B5" w:rsidRDefault="00F902B5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1F656CC" w14:textId="77777777" w:rsidR="00F902B5" w:rsidRDefault="00F902B5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26C9A70" w14:textId="77777777" w:rsidR="00F902B5" w:rsidRDefault="00F902B5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B6D9BB9" w14:textId="77777777" w:rsidR="00F902B5" w:rsidRDefault="00F902B5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6FBC44D" w14:textId="77777777" w:rsidR="000A2807" w:rsidRDefault="000A2807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A68B60" w14:textId="77777777" w:rsidR="00806A3E" w:rsidRPr="004A185B" w:rsidRDefault="00806A3E" w:rsidP="00D9223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43DA557" w14:textId="77777777" w:rsidR="00EB6FCE" w:rsidRDefault="00EB6FCE"/>
    <w:tbl>
      <w:tblPr>
        <w:tblW w:w="100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065"/>
      </w:tblGrid>
      <w:tr w:rsidR="006E617B" w:rsidRPr="0013095E" w14:paraId="581F4842" w14:textId="77777777" w:rsidTr="00F902B5">
        <w:trPr>
          <w:cantSplit/>
          <w:trHeight w:val="230"/>
          <w:jc w:val="center"/>
        </w:trPr>
        <w:tc>
          <w:tcPr>
            <w:tcW w:w="10065" w:type="dxa"/>
            <w:shd w:val="clear" w:color="auto" w:fill="E6E6E6"/>
            <w:vAlign w:val="center"/>
          </w:tcPr>
          <w:p w14:paraId="6BFCB100" w14:textId="77777777" w:rsidR="006E617B" w:rsidRPr="0013095E" w:rsidRDefault="00F902B5" w:rsidP="009651D8">
            <w:pPr>
              <w:pStyle w:val="SectionHead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project proposal</w:t>
            </w:r>
          </w:p>
        </w:tc>
      </w:tr>
      <w:tr w:rsidR="00EB52A5" w:rsidRPr="00C87152" w14:paraId="5EBBEE64" w14:textId="77777777" w:rsidTr="00F902B5">
        <w:trPr>
          <w:cantSplit/>
          <w:trHeight w:val="230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4323DE2C" w14:textId="77777777" w:rsidR="00EB6FCE" w:rsidRPr="00AF23CC" w:rsidRDefault="007117BD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27380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Please </w:t>
            </w:r>
            <w:r w:rsidR="00F902B5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provide </w:t>
            </w:r>
            <w:r w:rsidR="00EB6FCE" w:rsidRPr="00927380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</w:t>
            </w:r>
            <w:r w:rsidR="00F902B5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brief</w:t>
            </w:r>
            <w:r w:rsidR="00B3467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(500 words)</w:t>
            </w:r>
            <w:r w:rsidR="00EB6FCE" w:rsidRPr="00927380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  <w:r w:rsidRPr="00927380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description of</w:t>
            </w:r>
            <w:r w:rsidR="00F902B5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the project, the support and tr</w:t>
            </w:r>
            <w:r w:rsidR="005E2747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aining required, </w:t>
            </w:r>
            <w:r w:rsidR="00F902B5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and any anticipated permissions, approvals and other </w:t>
            </w:r>
            <w:r w:rsidR="003C34F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requirements.  </w:t>
            </w:r>
            <w:r w:rsidR="00002F8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Please also describe how the project will involve public advisors an</w:t>
            </w:r>
            <w:r w:rsidR="00B3467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d address health inequalities. </w:t>
            </w:r>
          </w:p>
          <w:p w14:paraId="520F21CA" w14:textId="77777777" w:rsidR="008349D5" w:rsidRDefault="008349D5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901A20" w14:textId="77777777" w:rsidR="0013095E" w:rsidRDefault="0013095E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8470C01" w14:textId="77777777" w:rsidR="00F80A99" w:rsidRDefault="00F80A99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8A435B0" w14:textId="77777777" w:rsidR="00F902B5" w:rsidRDefault="00F902B5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EAC8B09" w14:textId="77777777" w:rsidR="00F902B5" w:rsidRDefault="00F902B5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C5EB9E7" w14:textId="77777777" w:rsidR="00F80A99" w:rsidRDefault="00F80A99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90EA064" w14:textId="77777777" w:rsidR="000C2F35" w:rsidRDefault="000C2F35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12C157C" w14:textId="77777777" w:rsidR="000C2F35" w:rsidRDefault="000C2F35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3412B3C" w14:textId="77777777" w:rsidR="00367DA4" w:rsidRDefault="00367DA4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62479EF" w14:textId="77777777" w:rsidR="00525087" w:rsidRDefault="00525087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669733" w14:textId="77777777" w:rsidR="00525087" w:rsidRDefault="00525087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AC33D0B" w14:textId="77777777" w:rsidR="00525087" w:rsidRDefault="00525087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F09ADB4" w14:textId="77777777" w:rsidR="00525087" w:rsidRDefault="00525087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159C303" w14:textId="77777777" w:rsidR="00F80A99" w:rsidRDefault="00F80A99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B9AFDCA" w14:textId="77777777" w:rsidR="007117BD" w:rsidRPr="004A185B" w:rsidRDefault="007117BD" w:rsidP="007C0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40714F6" w14:textId="77777777" w:rsidR="00EB52A5" w:rsidRPr="004A185B" w:rsidRDefault="00EB52A5" w:rsidP="006E617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AB5680A" w14:textId="77777777" w:rsidR="00F902B5" w:rsidRDefault="00F902B5"/>
    <w:p w14:paraId="4C652F2F" w14:textId="77777777" w:rsidR="00B34678" w:rsidRDefault="00B34678">
      <w:r>
        <w:rPr>
          <w:caps/>
        </w:rPr>
        <w:br w:type="page"/>
      </w:r>
    </w:p>
    <w:tbl>
      <w:tblPr>
        <w:tblW w:w="100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55"/>
        <w:gridCol w:w="3735"/>
        <w:gridCol w:w="1875"/>
      </w:tblGrid>
      <w:tr w:rsidR="00C87152" w:rsidRPr="0013095E" w14:paraId="258EDBDF" w14:textId="77777777" w:rsidTr="00F902B5">
        <w:trPr>
          <w:cantSplit/>
          <w:trHeight w:val="230"/>
          <w:jc w:val="center"/>
        </w:trPr>
        <w:tc>
          <w:tcPr>
            <w:tcW w:w="10065" w:type="dxa"/>
            <w:gridSpan w:val="3"/>
            <w:shd w:val="clear" w:color="auto" w:fill="E6E6E6"/>
            <w:vAlign w:val="center"/>
          </w:tcPr>
          <w:p w14:paraId="60CFF8F6" w14:textId="77777777" w:rsidR="00C87152" w:rsidRPr="0013095E" w:rsidRDefault="00C87152" w:rsidP="00C87152">
            <w:pPr>
              <w:pStyle w:val="SectionHead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95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>Line manager to complete</w:t>
            </w:r>
          </w:p>
        </w:tc>
      </w:tr>
      <w:tr w:rsidR="00D17F74" w:rsidRPr="00C87152" w14:paraId="0E2B7636" w14:textId="77777777" w:rsidTr="00F902B5">
        <w:trPr>
          <w:cantSplit/>
          <w:trHeight w:val="343"/>
          <w:jc w:val="center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7495C011" w14:textId="77777777" w:rsidR="00367DA4" w:rsidRDefault="00D17F74" w:rsidP="00367DA4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  <w:r w:rsidRPr="00927380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Please state ho</w:t>
            </w:r>
            <w:r w:rsidR="0013095E" w:rsidRPr="00927380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w </w:t>
            </w:r>
            <w:r w:rsidR="003C34F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you will ensure that the applicant</w:t>
            </w:r>
            <w:r w:rsidR="0013095E" w:rsidRPr="00927380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 will be supported to c</w:t>
            </w:r>
            <w:r w:rsidR="005E2747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omplete the internship</w:t>
            </w:r>
            <w:r w:rsidR="007E787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,</w:t>
            </w:r>
            <w:r w:rsidR="003C34F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 including time allocated </w:t>
            </w:r>
            <w:r w:rsidR="005E2747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to </w:t>
            </w:r>
            <w:r w:rsidR="003C34F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attend any relevant training</w:t>
            </w:r>
            <w:r w:rsidR="005E2747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 and support</w:t>
            </w:r>
            <w:r w:rsidR="007E787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.</w:t>
            </w:r>
            <w:r w:rsidR="00CF5C86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 </w:t>
            </w:r>
          </w:p>
          <w:p w14:paraId="2FF64603" w14:textId="77777777" w:rsidR="00D17F74" w:rsidRPr="005E2747" w:rsidRDefault="00D17F74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  <w:p w14:paraId="15E8A20E" w14:textId="77777777" w:rsidR="0013095E" w:rsidRPr="005E2747" w:rsidRDefault="0013095E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  <w:p w14:paraId="189DB912" w14:textId="77777777" w:rsidR="0013095E" w:rsidRPr="005E2747" w:rsidRDefault="0013095E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  <w:p w14:paraId="75D1B40A" w14:textId="77777777" w:rsidR="003C34F1" w:rsidRPr="005E2747" w:rsidRDefault="003C34F1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  <w:p w14:paraId="08F4CEEF" w14:textId="77777777" w:rsidR="003C34F1" w:rsidRPr="005E2747" w:rsidRDefault="003C34F1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  <w:p w14:paraId="32B35E7F" w14:textId="77777777" w:rsidR="0013095E" w:rsidRPr="005E2747" w:rsidRDefault="0013095E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  <w:p w14:paraId="263D0667" w14:textId="77777777" w:rsidR="0013095E" w:rsidRPr="0013095E" w:rsidRDefault="0013095E" w:rsidP="0013095E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</w:p>
        </w:tc>
      </w:tr>
      <w:tr w:rsidR="006E617B" w:rsidRPr="00C87152" w14:paraId="0B40726B" w14:textId="77777777" w:rsidTr="00F902B5">
        <w:trPr>
          <w:cantSplit/>
          <w:trHeight w:val="343"/>
          <w:jc w:val="center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462B276" w14:textId="77777777" w:rsidR="00002F8B" w:rsidRDefault="00032286" w:rsidP="006E047C">
            <w:pPr>
              <w:pStyle w:val="Heading5"/>
              <w:numPr>
                <w:ilvl w:val="0"/>
                <w:numId w:val="1"/>
              </w:numPr>
              <w:spacing w:before="0" w:after="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I am</w:t>
            </w:r>
            <w:r w:rsidR="0013095E">
              <w:rPr>
                <w:rFonts w:cs="Calibri"/>
                <w:sz w:val="22"/>
                <w:szCs w:val="22"/>
                <w:lang w:val="en-GB"/>
              </w:rPr>
              <w:t xml:space="preserve"> a</w:t>
            </w:r>
            <w:r w:rsidR="00AC498A">
              <w:rPr>
                <w:rFonts w:cs="Calibri"/>
                <w:sz w:val="22"/>
                <w:szCs w:val="22"/>
                <w:lang w:val="en-GB"/>
              </w:rPr>
              <w:t>ware that should this application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be successful there will be a maximum of £6000 </w:t>
            </w:r>
            <w:r w:rsidR="00A42E13">
              <w:rPr>
                <w:rFonts w:cs="Calibri"/>
                <w:sz w:val="22"/>
                <w:szCs w:val="22"/>
                <w:lang w:val="en-GB"/>
              </w:rPr>
              <w:t>funding available for salary backfill.</w:t>
            </w:r>
          </w:p>
          <w:p w14:paraId="49651F39" w14:textId="77777777" w:rsidR="00A42E13" w:rsidRPr="00AC498A" w:rsidRDefault="00A42E13" w:rsidP="00002F8B">
            <w:pPr>
              <w:pStyle w:val="Heading5"/>
              <w:spacing w:before="0" w:after="0"/>
              <w:ind w:left="720"/>
              <w:rPr>
                <w:rFonts w:cs="Calibri"/>
                <w:b w:val="0"/>
                <w:i w:val="0"/>
                <w:sz w:val="22"/>
                <w:szCs w:val="22"/>
                <w:lang w:val="en-GB"/>
              </w:rPr>
            </w:pPr>
          </w:p>
          <w:p w14:paraId="476BBD0D" w14:textId="77777777" w:rsidR="006E617B" w:rsidRPr="00D17F74" w:rsidRDefault="009651D8" w:rsidP="006E047C">
            <w:pPr>
              <w:pStyle w:val="Heading5"/>
              <w:numPr>
                <w:ilvl w:val="0"/>
                <w:numId w:val="1"/>
              </w:numPr>
              <w:spacing w:before="0" w:after="0"/>
              <w:rPr>
                <w:rFonts w:cs="Calibri"/>
                <w:sz w:val="22"/>
                <w:szCs w:val="22"/>
                <w:lang w:val="en-GB"/>
              </w:rPr>
            </w:pPr>
            <w:r w:rsidRPr="00D17F74">
              <w:rPr>
                <w:rFonts w:cs="Calibri"/>
                <w:sz w:val="22"/>
                <w:szCs w:val="22"/>
                <w:lang w:val="en-GB"/>
              </w:rPr>
              <w:t xml:space="preserve">I </w:t>
            </w:r>
            <w:r w:rsidR="006F520F" w:rsidRPr="00D17F74">
              <w:rPr>
                <w:rFonts w:cs="Calibri"/>
                <w:sz w:val="22"/>
                <w:szCs w:val="22"/>
                <w:lang w:val="en-GB"/>
              </w:rPr>
              <w:t>support this internship</w:t>
            </w:r>
            <w:r w:rsidR="00C87152" w:rsidRPr="00D17F74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C34F1">
              <w:rPr>
                <w:rFonts w:cs="Calibri"/>
                <w:sz w:val="22"/>
                <w:szCs w:val="22"/>
                <w:lang w:val="en-GB"/>
              </w:rPr>
              <w:t>application</w:t>
            </w:r>
            <w:r w:rsidR="00032286">
              <w:rPr>
                <w:rFonts w:cs="Calibri"/>
                <w:sz w:val="22"/>
                <w:szCs w:val="22"/>
                <w:lang w:val="en-GB"/>
              </w:rPr>
              <w:t>.</w:t>
            </w:r>
          </w:p>
        </w:tc>
      </w:tr>
      <w:tr w:rsidR="0052708B" w:rsidRPr="00C87152" w14:paraId="31EEE373" w14:textId="77777777" w:rsidTr="00F902B5">
        <w:trPr>
          <w:cantSplit/>
          <w:trHeight w:val="576"/>
          <w:jc w:val="center"/>
        </w:trPr>
        <w:tc>
          <w:tcPr>
            <w:tcW w:w="4455" w:type="dxa"/>
            <w:shd w:val="clear" w:color="auto" w:fill="auto"/>
          </w:tcPr>
          <w:p w14:paraId="42722C6B" w14:textId="77777777" w:rsidR="0052708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 w:cs="Calibri"/>
                <w:sz w:val="22"/>
                <w:szCs w:val="22"/>
                <w:lang w:val="en-GB"/>
              </w:rPr>
              <w:t>Name of line manager</w:t>
            </w:r>
          </w:p>
          <w:p w14:paraId="311ECB88" w14:textId="77777777" w:rsidR="00046576" w:rsidRPr="004A185B" w:rsidRDefault="00046576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35" w:type="dxa"/>
            <w:shd w:val="clear" w:color="auto" w:fill="auto"/>
          </w:tcPr>
          <w:p w14:paraId="0572DEE6" w14:textId="77777777" w:rsidR="0052708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Email address</w:t>
            </w:r>
          </w:p>
          <w:p w14:paraId="22DDE3C4" w14:textId="77777777" w:rsidR="0052708B" w:rsidRPr="004A185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75" w:type="dxa"/>
            <w:shd w:val="clear" w:color="auto" w:fill="auto"/>
          </w:tcPr>
          <w:p w14:paraId="3577913F" w14:textId="77777777" w:rsidR="0052708B" w:rsidRPr="004A185B" w:rsidRDefault="0052708B" w:rsidP="00BB1BEF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 w:cs="Calibri"/>
                <w:sz w:val="22"/>
                <w:szCs w:val="22"/>
                <w:lang w:val="en-GB"/>
              </w:rPr>
              <w:t>Date</w:t>
            </w:r>
          </w:p>
          <w:p w14:paraId="470BFCD2" w14:textId="77777777" w:rsidR="0052708B" w:rsidRPr="004A185B" w:rsidRDefault="0052708B" w:rsidP="00BB1BEF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B79A4" w:rsidRPr="0013095E" w14:paraId="5985B005" w14:textId="77777777" w:rsidTr="00F902B5">
        <w:trPr>
          <w:cantSplit/>
          <w:trHeight w:val="230"/>
          <w:jc w:val="center"/>
        </w:trPr>
        <w:tc>
          <w:tcPr>
            <w:tcW w:w="10065" w:type="dxa"/>
            <w:gridSpan w:val="3"/>
            <w:shd w:val="clear" w:color="auto" w:fill="E6E6E6"/>
            <w:vAlign w:val="center"/>
          </w:tcPr>
          <w:p w14:paraId="3498807B" w14:textId="77777777" w:rsidR="006B79A4" w:rsidRPr="0013095E" w:rsidRDefault="008349D5" w:rsidP="00806A3E">
            <w:pPr>
              <w:pStyle w:val="SectionHeading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3095E">
              <w:rPr>
                <w:rFonts w:ascii="Calibri" w:hAnsi="Calibri"/>
                <w:b/>
                <w:sz w:val="22"/>
                <w:szCs w:val="22"/>
              </w:rPr>
              <w:t xml:space="preserve">Trust R&amp;D manager (for NHS </w:t>
            </w:r>
            <w:r w:rsidRPr="006E04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employees) </w:t>
            </w:r>
            <w:r w:rsidR="006E047C" w:rsidRPr="006E04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OR SENIOR MANAGER</w:t>
            </w:r>
            <w:r w:rsidR="006E047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B79A4" w:rsidRPr="0013095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 complete</w:t>
            </w:r>
          </w:p>
        </w:tc>
      </w:tr>
      <w:tr w:rsidR="00893901" w:rsidRPr="00C87152" w14:paraId="64B81DE5" w14:textId="77777777" w:rsidTr="00F902B5">
        <w:trPr>
          <w:cantSplit/>
          <w:trHeight w:val="576"/>
          <w:jc w:val="center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78BE98A3" w14:textId="77777777" w:rsidR="00B03B5D" w:rsidRDefault="00B03B5D" w:rsidP="00B03B5D">
            <w:pPr>
              <w:pStyle w:val="SectionHeading"/>
              <w:jc w:val="left"/>
              <w:rPr>
                <w:rFonts w:ascii="Calibri" w:hAnsi="Calibri"/>
                <w:caps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Please</w:t>
            </w:r>
            <w:r w:rsidRPr="00367DA4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state </w:t>
            </w:r>
            <w:r w:rsidR="003C34F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how the proposed </w:t>
            </w:r>
            <w:r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project</w:t>
            </w:r>
            <w:r w:rsidRPr="00367DA4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 aligns with your organisational </w:t>
            </w:r>
            <w:r w:rsidR="003C34F1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 xml:space="preserve">and ARC </w:t>
            </w:r>
            <w:r w:rsidRPr="00367DA4"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priorities</w:t>
            </w:r>
            <w:r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  <w:t>.</w:t>
            </w:r>
          </w:p>
          <w:p w14:paraId="42F2A9D7" w14:textId="77777777" w:rsidR="00893901" w:rsidRDefault="00893901" w:rsidP="003C34F1">
            <w:pPr>
              <w:pStyle w:val="SignatureText"/>
              <w:spacing w:before="0" w:after="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726A640F" w14:textId="77777777" w:rsidR="003C34F1" w:rsidRDefault="003C34F1" w:rsidP="003C34F1">
            <w:pPr>
              <w:pStyle w:val="SignatureText"/>
              <w:spacing w:before="0" w:after="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768D942C" w14:textId="77777777" w:rsidR="003C34F1" w:rsidRDefault="003C34F1" w:rsidP="003C34F1">
            <w:pPr>
              <w:pStyle w:val="SignatureText"/>
              <w:spacing w:before="0" w:after="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307A5E96" w14:textId="77777777" w:rsidR="003C34F1" w:rsidRPr="00FA6D80" w:rsidRDefault="003C34F1" w:rsidP="003C34F1">
            <w:pPr>
              <w:pStyle w:val="SignatureText"/>
              <w:spacing w:before="0" w:after="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618B6B0B" w14:textId="77777777" w:rsidR="006E047C" w:rsidRDefault="006E047C" w:rsidP="003C34F1">
            <w:pPr>
              <w:pStyle w:val="SignatureText"/>
              <w:spacing w:before="0" w:after="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3C967AEF" w14:textId="77777777" w:rsidR="003C34F1" w:rsidRPr="00FA6D80" w:rsidRDefault="003C34F1" w:rsidP="003C34F1">
            <w:pPr>
              <w:pStyle w:val="SignatureText"/>
              <w:spacing w:before="0" w:after="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73F6F8EA" w14:textId="77777777" w:rsidR="006E047C" w:rsidRPr="00FA6D80" w:rsidRDefault="006E047C" w:rsidP="00FA6D80">
            <w:pPr>
              <w:pStyle w:val="SignatureText"/>
              <w:spacing w:before="120" w:after="0"/>
              <w:rPr>
                <w:rFonts w:ascii="Calibri" w:hAnsi="Calibri" w:cstheme="minorHAnsi"/>
                <w:sz w:val="22"/>
                <w:szCs w:val="22"/>
                <w:lang w:val="en-GB"/>
              </w:rPr>
            </w:pPr>
          </w:p>
        </w:tc>
      </w:tr>
      <w:tr w:rsidR="00B03B5D" w:rsidRPr="00C87152" w14:paraId="5C23A510" w14:textId="77777777" w:rsidTr="00F902B5">
        <w:trPr>
          <w:cantSplit/>
          <w:trHeight w:val="576"/>
          <w:jc w:val="center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65FC1D2" w14:textId="77777777" w:rsidR="00B03B5D" w:rsidRDefault="00B03B5D" w:rsidP="006E047C">
            <w:pPr>
              <w:pStyle w:val="SignatureText"/>
              <w:numPr>
                <w:ilvl w:val="0"/>
                <w:numId w:val="3"/>
              </w:numPr>
              <w:spacing w:before="0" w:after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0322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I am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a</w:t>
            </w:r>
            <w:r w:rsidR="003C34F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ware that should this application</w:t>
            </w:r>
            <w:r w:rsidRPr="000322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be successful there will be a maximum of £6000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funding available for salary backfill.</w:t>
            </w:r>
          </w:p>
          <w:p w14:paraId="229B50C9" w14:textId="77777777" w:rsidR="00AC498A" w:rsidRPr="00AC498A" w:rsidRDefault="00AC498A" w:rsidP="00AC498A">
            <w:pPr>
              <w:pStyle w:val="SignatureText"/>
              <w:spacing w:before="0" w:after="0"/>
              <w:ind w:left="720"/>
              <w:rPr>
                <w:rFonts w:ascii="Calibri" w:hAnsi="Calibri" w:cs="Calibri"/>
                <w:bCs/>
                <w:iCs/>
                <w:sz w:val="22"/>
                <w:szCs w:val="22"/>
                <w:lang w:val="en-GB"/>
              </w:rPr>
            </w:pPr>
          </w:p>
          <w:p w14:paraId="3B76EB0A" w14:textId="77777777" w:rsidR="00B03B5D" w:rsidRDefault="00B03B5D" w:rsidP="006E047C">
            <w:pPr>
              <w:pStyle w:val="SectionHeading"/>
              <w:numPr>
                <w:ilvl w:val="0"/>
                <w:numId w:val="3"/>
              </w:numPr>
              <w:jc w:val="left"/>
              <w:rPr>
                <w:rFonts w:ascii="Calibri" w:hAnsi="Calibri"/>
                <w:i/>
                <w:caps w:val="0"/>
                <w:sz w:val="22"/>
                <w:szCs w:val="22"/>
                <w:lang w:val="en-GB"/>
              </w:rPr>
            </w:pPr>
            <w:r w:rsidRPr="00B03B5D">
              <w:rPr>
                <w:rFonts w:ascii="Calibri" w:hAnsi="Calibri" w:cs="Calibri"/>
                <w:b/>
                <w:bCs/>
                <w:i/>
                <w:iCs/>
                <w:caps w:val="0"/>
                <w:sz w:val="22"/>
                <w:szCs w:val="22"/>
                <w:lang w:val="en-GB"/>
              </w:rPr>
              <w:t>I su</w:t>
            </w:r>
            <w:r w:rsidR="003C34F1">
              <w:rPr>
                <w:rFonts w:ascii="Calibri" w:hAnsi="Calibri" w:cs="Calibri"/>
                <w:b/>
                <w:bCs/>
                <w:i/>
                <w:iCs/>
                <w:caps w:val="0"/>
                <w:sz w:val="22"/>
                <w:szCs w:val="22"/>
                <w:lang w:val="en-GB"/>
              </w:rPr>
              <w:t>pport this internship application</w:t>
            </w:r>
            <w:r w:rsidRPr="00B03B5D">
              <w:rPr>
                <w:rFonts w:ascii="Calibri" w:hAnsi="Calibri" w:cs="Calibri"/>
                <w:b/>
                <w:bCs/>
                <w:i/>
                <w:iCs/>
                <w:caps w:val="0"/>
                <w:sz w:val="22"/>
                <w:szCs w:val="22"/>
                <w:lang w:val="en-GB"/>
              </w:rPr>
              <w:t>.</w:t>
            </w:r>
          </w:p>
        </w:tc>
      </w:tr>
      <w:tr w:rsidR="0052708B" w:rsidRPr="00C87152" w14:paraId="0D026D58" w14:textId="77777777" w:rsidTr="00F902B5">
        <w:trPr>
          <w:cantSplit/>
          <w:trHeight w:val="576"/>
          <w:jc w:val="center"/>
        </w:trPr>
        <w:tc>
          <w:tcPr>
            <w:tcW w:w="4455" w:type="dxa"/>
            <w:shd w:val="clear" w:color="auto" w:fill="auto"/>
          </w:tcPr>
          <w:p w14:paraId="5E804D1F" w14:textId="77777777" w:rsidR="0052708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of </w:t>
            </w:r>
            <w:r w:rsidR="006E047C">
              <w:rPr>
                <w:rFonts w:ascii="Calibri" w:hAnsi="Calibri" w:cs="Calibri"/>
                <w:sz w:val="22"/>
                <w:szCs w:val="22"/>
                <w:lang w:val="en-GB"/>
              </w:rPr>
              <w:t>R&amp;D/Senior Manager</w:t>
            </w:r>
          </w:p>
          <w:p w14:paraId="7B1B9731" w14:textId="77777777" w:rsidR="0052708B" w:rsidRPr="004A185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35" w:type="dxa"/>
            <w:shd w:val="clear" w:color="auto" w:fill="auto"/>
          </w:tcPr>
          <w:p w14:paraId="6C843972" w14:textId="77777777" w:rsidR="0052708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Email address</w:t>
            </w:r>
          </w:p>
          <w:p w14:paraId="279CB3FD" w14:textId="77777777" w:rsidR="0052708B" w:rsidRPr="004A185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75" w:type="dxa"/>
            <w:shd w:val="clear" w:color="auto" w:fill="auto"/>
          </w:tcPr>
          <w:p w14:paraId="41B1C834" w14:textId="77777777" w:rsidR="0052708B" w:rsidRPr="004A185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A185B">
              <w:rPr>
                <w:rFonts w:ascii="Calibri" w:hAnsi="Calibri" w:cs="Calibri"/>
                <w:sz w:val="22"/>
                <w:szCs w:val="22"/>
                <w:lang w:val="en-GB"/>
              </w:rPr>
              <w:t>Date</w:t>
            </w:r>
          </w:p>
          <w:p w14:paraId="5C5A3DD1" w14:textId="77777777" w:rsidR="0052708B" w:rsidRPr="004A185B" w:rsidRDefault="0052708B" w:rsidP="0052708B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F50B3" w:rsidRPr="00C87152" w14:paraId="21B17AE7" w14:textId="77777777" w:rsidTr="00F902B5">
        <w:trPr>
          <w:cantSplit/>
          <w:trHeight w:val="576"/>
          <w:jc w:val="center"/>
        </w:trPr>
        <w:tc>
          <w:tcPr>
            <w:tcW w:w="10065" w:type="dxa"/>
            <w:gridSpan w:val="3"/>
            <w:shd w:val="clear" w:color="auto" w:fill="auto"/>
            <w:vAlign w:val="bottom"/>
          </w:tcPr>
          <w:p w14:paraId="31298A75" w14:textId="77777777" w:rsidR="00FF50B3" w:rsidRPr="004A185B" w:rsidRDefault="00EF4DF2" w:rsidP="0012045A">
            <w:pPr>
              <w:pStyle w:val="Signatur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Senior </w:t>
            </w:r>
            <w:r w:rsidR="0013095E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M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anager/</w:t>
            </w:r>
            <w:r w:rsidR="00FF50B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R&amp;D m</w:t>
            </w:r>
            <w:r w:rsidR="00FF50B3" w:rsidRPr="00893901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anager to </w:t>
            </w:r>
            <w:r w:rsidR="00FF50B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save as pdf and </w:t>
            </w:r>
            <w:r w:rsidR="00FF50B3" w:rsidRPr="00893901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send a copy </w:t>
            </w:r>
            <w:r w:rsidR="00FF50B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of the final form as </w:t>
            </w:r>
            <w:r w:rsidR="00B34678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an </w:t>
            </w:r>
            <w:r w:rsidR="00FF50B3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email attachment </w:t>
            </w:r>
            <w:r w:rsidR="0012045A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to </w:t>
            </w:r>
            <w:hyperlink r:id="rId9" w:history="1">
              <w:r w:rsidR="00B34678" w:rsidRPr="00AA3017">
                <w:rPr>
                  <w:rStyle w:val="Hyperlink"/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t>ARCNWC@uclan.ac.uk</w:t>
              </w:r>
            </w:hyperlink>
          </w:p>
        </w:tc>
      </w:tr>
    </w:tbl>
    <w:p w14:paraId="30C4C5F0" w14:textId="77777777" w:rsidR="0012045A" w:rsidRPr="002C2343" w:rsidRDefault="0012045A" w:rsidP="006E047C">
      <w:pPr>
        <w:pStyle w:val="BodyText3"/>
        <w:spacing w:after="0"/>
        <w:rPr>
          <w:rFonts w:ascii="Calibri" w:hAnsi="Calibri" w:cs="Calibri"/>
          <w:b/>
          <w:sz w:val="22"/>
          <w:szCs w:val="20"/>
        </w:rPr>
      </w:pPr>
    </w:p>
    <w:p w14:paraId="07EA4FBF" w14:textId="77777777" w:rsidR="004C09BB" w:rsidRPr="002C2343" w:rsidRDefault="002C2343" w:rsidP="002C2343">
      <w:pPr>
        <w:pStyle w:val="BodyText3"/>
        <w:ind w:left="709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If</w:t>
      </w:r>
      <w:r w:rsidR="004C09BB" w:rsidRPr="002C2343">
        <w:rPr>
          <w:rFonts w:ascii="Calibri" w:hAnsi="Calibri" w:cs="Calibri"/>
          <w:b/>
          <w:sz w:val="22"/>
          <w:szCs w:val="20"/>
        </w:rPr>
        <w:t xml:space="preserve"> you have queries regarding the completion of this form, please contact</w:t>
      </w:r>
      <w:r w:rsidRPr="002C2343">
        <w:rPr>
          <w:rFonts w:ascii="Calibri" w:hAnsi="Calibri" w:cs="Calibri"/>
          <w:b/>
          <w:sz w:val="22"/>
          <w:szCs w:val="20"/>
        </w:rPr>
        <w:t xml:space="preserve"> </w:t>
      </w:r>
      <w:r w:rsidR="00123B45">
        <w:rPr>
          <w:rFonts w:ascii="Calibri" w:hAnsi="Calibri" w:cs="Calibri"/>
          <w:b/>
          <w:sz w:val="22"/>
          <w:szCs w:val="20"/>
        </w:rPr>
        <w:t xml:space="preserve">Colette Miller </w:t>
      </w:r>
      <w:hyperlink r:id="rId10" w:history="1">
        <w:r w:rsidR="00123B45" w:rsidRPr="00AA3017">
          <w:rPr>
            <w:rStyle w:val="Hyperlink"/>
            <w:rFonts w:ascii="Calibri" w:hAnsi="Calibri" w:cs="Calibri"/>
            <w:b/>
            <w:sz w:val="22"/>
            <w:szCs w:val="20"/>
          </w:rPr>
          <w:t>cmiller5@uclan.ac.uk</w:t>
        </w:r>
      </w:hyperlink>
      <w:r w:rsidR="00123B45">
        <w:rPr>
          <w:rFonts w:ascii="Calibri" w:hAnsi="Calibri" w:cs="Calibri"/>
          <w:b/>
          <w:sz w:val="22"/>
          <w:szCs w:val="20"/>
        </w:rPr>
        <w:t xml:space="preserve"> or </w:t>
      </w:r>
      <w:r w:rsidR="00123B45" w:rsidRPr="00123B45">
        <w:rPr>
          <w:rFonts w:ascii="Calibri" w:hAnsi="Calibri" w:cs="Calibri"/>
          <w:b/>
          <w:sz w:val="22"/>
          <w:szCs w:val="20"/>
        </w:rPr>
        <w:t>George Georgiou</w:t>
      </w:r>
      <w:r w:rsidR="00123B45">
        <w:rPr>
          <w:rFonts w:ascii="Calibri" w:hAnsi="Calibri" w:cs="Calibri"/>
          <w:b/>
          <w:sz w:val="22"/>
          <w:szCs w:val="20"/>
        </w:rPr>
        <w:t xml:space="preserve"> </w:t>
      </w:r>
      <w:hyperlink r:id="rId11" w:history="1">
        <w:r w:rsidR="00123B45" w:rsidRPr="00AA3017">
          <w:rPr>
            <w:rStyle w:val="Hyperlink"/>
            <w:rFonts w:ascii="Calibri" w:hAnsi="Calibri" w:cs="Calibri"/>
            <w:b/>
            <w:sz w:val="22"/>
            <w:szCs w:val="20"/>
          </w:rPr>
          <w:t>ggeorgiou4@uclan.ac.uk</w:t>
        </w:r>
      </w:hyperlink>
      <w:r w:rsidR="00123B45">
        <w:rPr>
          <w:rFonts w:ascii="Calibri" w:hAnsi="Calibri" w:cs="Calibri"/>
          <w:b/>
          <w:sz w:val="22"/>
          <w:szCs w:val="20"/>
        </w:rPr>
        <w:t xml:space="preserve"> </w:t>
      </w:r>
    </w:p>
    <w:sectPr w:rsidR="004C09BB" w:rsidRPr="002C2343" w:rsidSect="00F25223">
      <w:footerReference w:type="default" r:id="rId12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4F7B" w14:textId="77777777" w:rsidR="00BD12FE" w:rsidRDefault="00BD12FE" w:rsidP="00DA7EAC">
      <w:pPr>
        <w:pStyle w:val="Heading1"/>
      </w:pPr>
      <w:r>
        <w:separator/>
      </w:r>
    </w:p>
  </w:endnote>
  <w:endnote w:type="continuationSeparator" w:id="0">
    <w:p w14:paraId="596B1693" w14:textId="77777777" w:rsidR="00BD12FE" w:rsidRDefault="00BD12F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81A7" w14:textId="77777777" w:rsidR="00BD12FE" w:rsidRDefault="00BD12FE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3B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2C44" w14:textId="77777777" w:rsidR="00BD12FE" w:rsidRDefault="00BD12FE" w:rsidP="00DA7EAC">
      <w:pPr>
        <w:pStyle w:val="Heading1"/>
      </w:pPr>
      <w:r>
        <w:separator/>
      </w:r>
    </w:p>
  </w:footnote>
  <w:footnote w:type="continuationSeparator" w:id="0">
    <w:p w14:paraId="37A01450" w14:textId="77777777" w:rsidR="00BD12FE" w:rsidRDefault="00BD12F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386"/>
    <w:multiLevelType w:val="hybridMultilevel"/>
    <w:tmpl w:val="9E20A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E5FB6"/>
    <w:multiLevelType w:val="hybridMultilevel"/>
    <w:tmpl w:val="88CC86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48B2"/>
    <w:multiLevelType w:val="hybridMultilevel"/>
    <w:tmpl w:val="7FFA1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F"/>
    <w:rsid w:val="00002339"/>
    <w:rsid w:val="00002F8B"/>
    <w:rsid w:val="00017261"/>
    <w:rsid w:val="00017DD1"/>
    <w:rsid w:val="00032286"/>
    <w:rsid w:val="000332AD"/>
    <w:rsid w:val="00046106"/>
    <w:rsid w:val="00046576"/>
    <w:rsid w:val="000559FB"/>
    <w:rsid w:val="000A2807"/>
    <w:rsid w:val="000C0676"/>
    <w:rsid w:val="000C2F35"/>
    <w:rsid w:val="000C3395"/>
    <w:rsid w:val="000D65EF"/>
    <w:rsid w:val="0011649E"/>
    <w:rsid w:val="0012045A"/>
    <w:rsid w:val="00123B45"/>
    <w:rsid w:val="0013095E"/>
    <w:rsid w:val="0016303A"/>
    <w:rsid w:val="00165341"/>
    <w:rsid w:val="00190F40"/>
    <w:rsid w:val="001A7E81"/>
    <w:rsid w:val="001F7A95"/>
    <w:rsid w:val="002304EF"/>
    <w:rsid w:val="00240AF1"/>
    <w:rsid w:val="002441EF"/>
    <w:rsid w:val="0024648C"/>
    <w:rsid w:val="002602F0"/>
    <w:rsid w:val="00271550"/>
    <w:rsid w:val="002B7154"/>
    <w:rsid w:val="002C0936"/>
    <w:rsid w:val="002C2343"/>
    <w:rsid w:val="002D1141"/>
    <w:rsid w:val="002E2D1C"/>
    <w:rsid w:val="003213F1"/>
    <w:rsid w:val="00336AA7"/>
    <w:rsid w:val="0036519B"/>
    <w:rsid w:val="00367DA4"/>
    <w:rsid w:val="0037795A"/>
    <w:rsid w:val="00384215"/>
    <w:rsid w:val="00392EC8"/>
    <w:rsid w:val="003C34F1"/>
    <w:rsid w:val="003D4A5E"/>
    <w:rsid w:val="003D5FFF"/>
    <w:rsid w:val="00403299"/>
    <w:rsid w:val="00415F5F"/>
    <w:rsid w:val="00417480"/>
    <w:rsid w:val="0042038C"/>
    <w:rsid w:val="00461DCB"/>
    <w:rsid w:val="0046276C"/>
    <w:rsid w:val="00482312"/>
    <w:rsid w:val="00491A66"/>
    <w:rsid w:val="004A185B"/>
    <w:rsid w:val="004A1B8E"/>
    <w:rsid w:val="004C09BB"/>
    <w:rsid w:val="004D075D"/>
    <w:rsid w:val="00500CE0"/>
    <w:rsid w:val="00510D27"/>
    <w:rsid w:val="005115CE"/>
    <w:rsid w:val="00525087"/>
    <w:rsid w:val="0052708B"/>
    <w:rsid w:val="00531C25"/>
    <w:rsid w:val="00532E88"/>
    <w:rsid w:val="005360D4"/>
    <w:rsid w:val="0054754E"/>
    <w:rsid w:val="0056338C"/>
    <w:rsid w:val="005B485E"/>
    <w:rsid w:val="005B4B97"/>
    <w:rsid w:val="005D09AE"/>
    <w:rsid w:val="005D4280"/>
    <w:rsid w:val="005D6072"/>
    <w:rsid w:val="005E2747"/>
    <w:rsid w:val="0060287E"/>
    <w:rsid w:val="006638AD"/>
    <w:rsid w:val="00671993"/>
    <w:rsid w:val="00680587"/>
    <w:rsid w:val="00682713"/>
    <w:rsid w:val="00691C17"/>
    <w:rsid w:val="006976A2"/>
    <w:rsid w:val="006A4C31"/>
    <w:rsid w:val="006A5E97"/>
    <w:rsid w:val="006B79A4"/>
    <w:rsid w:val="006C2081"/>
    <w:rsid w:val="006E047C"/>
    <w:rsid w:val="006E617B"/>
    <w:rsid w:val="006F520F"/>
    <w:rsid w:val="007117BD"/>
    <w:rsid w:val="00722DE8"/>
    <w:rsid w:val="007323A1"/>
    <w:rsid w:val="00733AC6"/>
    <w:rsid w:val="007344B3"/>
    <w:rsid w:val="00735AD7"/>
    <w:rsid w:val="00744E14"/>
    <w:rsid w:val="007621A7"/>
    <w:rsid w:val="00770EEA"/>
    <w:rsid w:val="007C06B1"/>
    <w:rsid w:val="007D1C72"/>
    <w:rsid w:val="007E3D81"/>
    <w:rsid w:val="007E7871"/>
    <w:rsid w:val="007F61D8"/>
    <w:rsid w:val="00806A3E"/>
    <w:rsid w:val="008308BF"/>
    <w:rsid w:val="008349D5"/>
    <w:rsid w:val="00834A0C"/>
    <w:rsid w:val="008658E6"/>
    <w:rsid w:val="00884CA6"/>
    <w:rsid w:val="00887861"/>
    <w:rsid w:val="00890AE3"/>
    <w:rsid w:val="00893901"/>
    <w:rsid w:val="00915409"/>
    <w:rsid w:val="00927380"/>
    <w:rsid w:val="00932D09"/>
    <w:rsid w:val="00944568"/>
    <w:rsid w:val="009622B2"/>
    <w:rsid w:val="009651D8"/>
    <w:rsid w:val="00976777"/>
    <w:rsid w:val="00995472"/>
    <w:rsid w:val="009C2364"/>
    <w:rsid w:val="009D119F"/>
    <w:rsid w:val="009D7116"/>
    <w:rsid w:val="009F58BB"/>
    <w:rsid w:val="00A01DF2"/>
    <w:rsid w:val="00A41E64"/>
    <w:rsid w:val="00A42702"/>
    <w:rsid w:val="00A42E13"/>
    <w:rsid w:val="00A4373B"/>
    <w:rsid w:val="00A475C4"/>
    <w:rsid w:val="00AC087E"/>
    <w:rsid w:val="00AC498A"/>
    <w:rsid w:val="00AE1F72"/>
    <w:rsid w:val="00AF093D"/>
    <w:rsid w:val="00AF23CC"/>
    <w:rsid w:val="00AF410A"/>
    <w:rsid w:val="00B03B5D"/>
    <w:rsid w:val="00B04903"/>
    <w:rsid w:val="00B12630"/>
    <w:rsid w:val="00B12708"/>
    <w:rsid w:val="00B14C9F"/>
    <w:rsid w:val="00B23CAC"/>
    <w:rsid w:val="00B34678"/>
    <w:rsid w:val="00B41C69"/>
    <w:rsid w:val="00B61506"/>
    <w:rsid w:val="00B72362"/>
    <w:rsid w:val="00B7727A"/>
    <w:rsid w:val="00B95575"/>
    <w:rsid w:val="00B96D9F"/>
    <w:rsid w:val="00BB1BEF"/>
    <w:rsid w:val="00BC2CBB"/>
    <w:rsid w:val="00BC7926"/>
    <w:rsid w:val="00BD12FE"/>
    <w:rsid w:val="00BE09D6"/>
    <w:rsid w:val="00BE47DA"/>
    <w:rsid w:val="00BF21EC"/>
    <w:rsid w:val="00C30E55"/>
    <w:rsid w:val="00C63324"/>
    <w:rsid w:val="00C655FF"/>
    <w:rsid w:val="00C660F7"/>
    <w:rsid w:val="00C66B1D"/>
    <w:rsid w:val="00C81188"/>
    <w:rsid w:val="00C87152"/>
    <w:rsid w:val="00CB5E53"/>
    <w:rsid w:val="00CC6A22"/>
    <w:rsid w:val="00CC7CB7"/>
    <w:rsid w:val="00CD0926"/>
    <w:rsid w:val="00CF5C86"/>
    <w:rsid w:val="00D02133"/>
    <w:rsid w:val="00D17F74"/>
    <w:rsid w:val="00D20B29"/>
    <w:rsid w:val="00D21FCD"/>
    <w:rsid w:val="00D331D6"/>
    <w:rsid w:val="00D335C6"/>
    <w:rsid w:val="00D34CBE"/>
    <w:rsid w:val="00D461ED"/>
    <w:rsid w:val="00D53D61"/>
    <w:rsid w:val="00D55908"/>
    <w:rsid w:val="00D66A94"/>
    <w:rsid w:val="00D9223F"/>
    <w:rsid w:val="00DA5F94"/>
    <w:rsid w:val="00DA7EAC"/>
    <w:rsid w:val="00DF1BA0"/>
    <w:rsid w:val="00E33DC8"/>
    <w:rsid w:val="00E35FF5"/>
    <w:rsid w:val="00E630EB"/>
    <w:rsid w:val="00E75AE6"/>
    <w:rsid w:val="00E80215"/>
    <w:rsid w:val="00EA5E31"/>
    <w:rsid w:val="00EB0FC9"/>
    <w:rsid w:val="00EB52A5"/>
    <w:rsid w:val="00EB6FCE"/>
    <w:rsid w:val="00EC430B"/>
    <w:rsid w:val="00EC655E"/>
    <w:rsid w:val="00EE05A2"/>
    <w:rsid w:val="00EE33CA"/>
    <w:rsid w:val="00EF4DF2"/>
    <w:rsid w:val="00F04B9B"/>
    <w:rsid w:val="00F0626A"/>
    <w:rsid w:val="00F06353"/>
    <w:rsid w:val="00F149CC"/>
    <w:rsid w:val="00F25223"/>
    <w:rsid w:val="00F26B74"/>
    <w:rsid w:val="00F379C4"/>
    <w:rsid w:val="00F46364"/>
    <w:rsid w:val="00F74AAD"/>
    <w:rsid w:val="00F80A99"/>
    <w:rsid w:val="00F83375"/>
    <w:rsid w:val="00F902B5"/>
    <w:rsid w:val="00FA6CEE"/>
    <w:rsid w:val="00FA6D80"/>
    <w:rsid w:val="00FC3837"/>
    <w:rsid w:val="00FD2D82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F3E9963"/>
  <w15:docId w15:val="{66ADC8B3-3BE6-44B2-BB20-7E76D04B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095E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117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A5E31"/>
    <w:rPr>
      <w:color w:val="0000FF"/>
      <w:u w:val="single"/>
    </w:rPr>
  </w:style>
  <w:style w:type="character" w:customStyle="1" w:styleId="Heading5Char">
    <w:name w:val="Heading 5 Char"/>
    <w:link w:val="Heading5"/>
    <w:rsid w:val="007117BD"/>
    <w:rPr>
      <w:rFonts w:ascii="Calibri" w:eastAsia="Times New Roman" w:hAnsi="Calibri" w:cs="Times New Roman"/>
      <w:b/>
      <w:bCs/>
      <w:i/>
      <w:iCs/>
      <w:spacing w:val="10"/>
      <w:sz w:val="26"/>
      <w:szCs w:val="26"/>
      <w:lang w:val="en-US" w:eastAsia="en-US"/>
    </w:rPr>
  </w:style>
  <w:style w:type="paragraph" w:styleId="EnvelopeReturn">
    <w:name w:val="envelope return"/>
    <w:basedOn w:val="Normal"/>
    <w:rsid w:val="007117BD"/>
    <w:rPr>
      <w:rFonts w:ascii="Arial" w:hAnsi="Arial"/>
      <w:spacing w:val="0"/>
      <w:szCs w:val="20"/>
      <w:lang w:val="en-GB"/>
    </w:rPr>
  </w:style>
  <w:style w:type="paragraph" w:styleId="BodyText2">
    <w:name w:val="Body Text 2"/>
    <w:basedOn w:val="Normal"/>
    <w:link w:val="BodyText2Char"/>
    <w:rsid w:val="007117BD"/>
    <w:rPr>
      <w:rFonts w:ascii="Arial" w:hAnsi="Arial"/>
      <w:spacing w:val="0"/>
      <w:szCs w:val="20"/>
      <w:lang w:val="en-GB"/>
    </w:rPr>
  </w:style>
  <w:style w:type="character" w:customStyle="1" w:styleId="BodyText2Char">
    <w:name w:val="Body Text 2 Char"/>
    <w:link w:val="BodyText2"/>
    <w:rsid w:val="007117BD"/>
    <w:rPr>
      <w:rFonts w:ascii="Arial" w:hAnsi="Arial"/>
      <w:sz w:val="16"/>
      <w:lang w:eastAsia="en-US"/>
    </w:rPr>
  </w:style>
  <w:style w:type="paragraph" w:styleId="BodyText3">
    <w:name w:val="Body Text 3"/>
    <w:basedOn w:val="Normal"/>
    <w:link w:val="BodyText3Char"/>
    <w:rsid w:val="004C09BB"/>
    <w:pPr>
      <w:spacing w:after="120"/>
    </w:pPr>
  </w:style>
  <w:style w:type="character" w:customStyle="1" w:styleId="BodyText3Char">
    <w:name w:val="Body Text 3 Char"/>
    <w:link w:val="BodyText3"/>
    <w:rsid w:val="004C09BB"/>
    <w:rPr>
      <w:rFonts w:ascii="Tahoma" w:hAnsi="Tahoma"/>
      <w:spacing w:val="1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A18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185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A18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185B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NWC@uclan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georgiou4@uclan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iller5@ucla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NWC@uclan.ac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45</TotalTime>
  <Pages>2</Pages>
  <Words>264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Lyons</dc:creator>
  <cp:lastModifiedBy>George Georgiou &lt;Faculty of Health &amp; Care&gt;</cp:lastModifiedBy>
  <cp:revision>3</cp:revision>
  <cp:lastPrinted>2003-12-10T12:14:00Z</cp:lastPrinted>
  <dcterms:created xsi:type="dcterms:W3CDTF">2020-12-14T11:02:00Z</dcterms:created>
  <dcterms:modified xsi:type="dcterms:W3CDTF">2020-12-14T11:47:00Z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